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32D3" w14:textId="77777777" w:rsidR="002B17E9" w:rsidRDefault="00CB7709">
      <w:pPr>
        <w:spacing w:after="72" w:line="320" w:lineRule="exact"/>
        <w:ind w:left="165" w:right="-1140" w:hanging="1144"/>
        <w:jc w:val="center"/>
      </w:pPr>
      <w:r>
        <w:rPr>
          <w:rFonts w:ascii="新細明體" w:hAnsi="新細明體"/>
          <w:b/>
          <w:sz w:val="28"/>
          <w:szCs w:val="28"/>
        </w:rPr>
        <w:t>國立彰化師範大學歷史學研究所新聘教師　　履歷表</w:t>
      </w:r>
    </w:p>
    <w:p w14:paraId="5B8EA32A" w14:textId="77777777" w:rsidR="002B17E9" w:rsidRDefault="002B17E9">
      <w:pPr>
        <w:spacing w:after="72" w:line="320" w:lineRule="exact"/>
        <w:ind w:left="-163" w:right="-1140" w:firstLine="162"/>
      </w:pPr>
    </w:p>
    <w:tbl>
      <w:tblPr>
        <w:tblW w:w="14318" w:type="dxa"/>
        <w:tblInd w:w="-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32"/>
        <w:gridCol w:w="1013"/>
        <w:gridCol w:w="67"/>
        <w:gridCol w:w="925"/>
        <w:gridCol w:w="992"/>
        <w:gridCol w:w="2058"/>
        <w:gridCol w:w="3827"/>
        <w:gridCol w:w="993"/>
        <w:gridCol w:w="782"/>
        <w:gridCol w:w="1701"/>
        <w:gridCol w:w="1344"/>
      </w:tblGrid>
      <w:tr w:rsidR="002B17E9" w14:paraId="6CBD8FB4" w14:textId="77777777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66C49" w14:textId="77777777" w:rsidR="002B17E9" w:rsidRDefault="00CB770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編</w:t>
            </w:r>
          </w:p>
          <w:p w14:paraId="1944E0D2" w14:textId="77777777" w:rsidR="002B17E9" w:rsidRDefault="00CB770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號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1A9E4" w14:textId="77777777" w:rsidR="002B17E9" w:rsidRDefault="00CB770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姓</w:t>
            </w:r>
          </w:p>
          <w:p w14:paraId="5D8F3BE2" w14:textId="77777777" w:rsidR="002B17E9" w:rsidRDefault="00CB770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名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945D0" w14:textId="77777777" w:rsidR="002B17E9" w:rsidRDefault="00CB7709">
            <w:pPr>
              <w:spacing w:before="60"/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PhD</w:t>
            </w:r>
            <w:r>
              <w:rPr>
                <w:rFonts w:ascii="新細明體" w:hAnsi="新細明體"/>
                <w:b/>
                <w:sz w:val="20"/>
              </w:rPr>
              <w:t>學校</w:t>
            </w:r>
            <w:r>
              <w:rPr>
                <w:rFonts w:ascii="新細明體" w:hAnsi="新細明體"/>
                <w:b/>
                <w:sz w:val="20"/>
              </w:rPr>
              <w:t>/</w:t>
            </w:r>
          </w:p>
          <w:p w14:paraId="27F81EF2" w14:textId="77777777" w:rsidR="002B17E9" w:rsidRDefault="00CB7709">
            <w:pPr>
              <w:spacing w:before="60"/>
              <w:jc w:val="center"/>
            </w:pPr>
            <w:r>
              <w:rPr>
                <w:rFonts w:ascii="新細明體" w:hAnsi="新細明體"/>
                <w:b/>
                <w:sz w:val="20"/>
              </w:rPr>
              <w:t>科系</w:t>
            </w:r>
            <w:r>
              <w:rPr>
                <w:rFonts w:ascii="新細明體" w:hAnsi="新細明體"/>
                <w:b/>
                <w:sz w:val="20"/>
              </w:rPr>
              <w:t>(</w:t>
            </w:r>
            <w:r>
              <w:rPr>
                <w:rFonts w:ascii="新細明體" w:hAnsi="新細明體"/>
                <w:b/>
                <w:sz w:val="20"/>
              </w:rPr>
              <w:t>年度</w:t>
            </w:r>
            <w:r>
              <w:rPr>
                <w:rFonts w:ascii="新細明體" w:hAnsi="新細明體"/>
                <w:b/>
                <w:sz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7F058" w14:textId="77777777" w:rsidR="002B17E9" w:rsidRDefault="00CB7709">
            <w:pPr>
              <w:spacing w:before="60"/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MS</w:t>
            </w:r>
            <w:r>
              <w:rPr>
                <w:rFonts w:ascii="新細明體" w:hAnsi="新細明體"/>
                <w:b/>
                <w:sz w:val="20"/>
              </w:rPr>
              <w:t>學校</w:t>
            </w:r>
            <w:r>
              <w:rPr>
                <w:rFonts w:ascii="新細明體" w:hAnsi="新細明體"/>
                <w:b/>
                <w:sz w:val="20"/>
              </w:rPr>
              <w:t>/</w:t>
            </w:r>
          </w:p>
          <w:p w14:paraId="355C5648" w14:textId="77777777" w:rsidR="002B17E9" w:rsidRDefault="00CB7709">
            <w:pPr>
              <w:spacing w:before="60"/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科系</w:t>
            </w:r>
            <w:r>
              <w:rPr>
                <w:rFonts w:ascii="新細明體" w:hAnsi="新細明體"/>
                <w:b/>
                <w:sz w:val="20"/>
              </w:rPr>
              <w:t>(</w:t>
            </w:r>
            <w:r>
              <w:rPr>
                <w:rFonts w:ascii="新細明體" w:hAnsi="新細明體"/>
                <w:b/>
                <w:sz w:val="20"/>
              </w:rPr>
              <w:t>年度</w:t>
            </w:r>
            <w:r>
              <w:rPr>
                <w:rFonts w:ascii="新細明體" w:hAnsi="新細明體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6DACE" w14:textId="77777777" w:rsidR="002B17E9" w:rsidRDefault="00CB7709">
            <w:pPr>
              <w:spacing w:before="60"/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BS</w:t>
            </w:r>
            <w:r>
              <w:rPr>
                <w:rFonts w:ascii="新細明體" w:hAnsi="新細明體"/>
                <w:b/>
                <w:sz w:val="20"/>
              </w:rPr>
              <w:t>學校</w:t>
            </w:r>
            <w:r>
              <w:rPr>
                <w:rFonts w:ascii="新細明體" w:hAnsi="新細明體"/>
                <w:b/>
                <w:sz w:val="20"/>
              </w:rPr>
              <w:t>/</w:t>
            </w:r>
          </w:p>
          <w:p w14:paraId="2EE4D1BA" w14:textId="77777777" w:rsidR="002B17E9" w:rsidRDefault="00CB7709">
            <w:pPr>
              <w:spacing w:before="60"/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科系</w:t>
            </w:r>
            <w:r>
              <w:rPr>
                <w:rFonts w:ascii="新細明體" w:hAnsi="新細明體"/>
                <w:b/>
                <w:sz w:val="20"/>
              </w:rPr>
              <w:t>(</w:t>
            </w:r>
            <w:r>
              <w:rPr>
                <w:rFonts w:ascii="新細明體" w:hAnsi="新細明體"/>
                <w:b/>
                <w:sz w:val="20"/>
              </w:rPr>
              <w:t>年度</w:t>
            </w:r>
            <w:r>
              <w:rPr>
                <w:rFonts w:ascii="新細明體" w:hAnsi="新細明體"/>
                <w:b/>
                <w:sz w:val="20"/>
              </w:rPr>
              <w:t>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E8B96" w14:textId="77777777" w:rsidR="002B17E9" w:rsidRDefault="00CB770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各</w:t>
            </w:r>
            <w:r>
              <w:rPr>
                <w:rFonts w:ascii="新細明體" w:hAnsi="新細明體"/>
                <w:b/>
                <w:sz w:val="20"/>
              </w:rPr>
              <w:t xml:space="preserve"> </w:t>
            </w:r>
            <w:r>
              <w:rPr>
                <w:rFonts w:ascii="新細明體" w:hAnsi="新細明體"/>
                <w:b/>
                <w:sz w:val="20"/>
              </w:rPr>
              <w:t>項</w:t>
            </w:r>
            <w:r>
              <w:rPr>
                <w:rFonts w:ascii="新細明體" w:hAnsi="新細明體"/>
                <w:b/>
                <w:sz w:val="20"/>
              </w:rPr>
              <w:t xml:space="preserve"> </w:t>
            </w:r>
            <w:r>
              <w:rPr>
                <w:rFonts w:ascii="新細明體" w:hAnsi="新細明體"/>
                <w:b/>
                <w:sz w:val="20"/>
              </w:rPr>
              <w:t>資</w:t>
            </w:r>
            <w:r>
              <w:rPr>
                <w:rFonts w:ascii="新細明體" w:hAnsi="新細明體"/>
                <w:b/>
                <w:sz w:val="20"/>
              </w:rPr>
              <w:t xml:space="preserve"> </w:t>
            </w:r>
            <w:r>
              <w:rPr>
                <w:rFonts w:ascii="新細明體" w:hAnsi="新細明體"/>
                <w:b/>
                <w:sz w:val="20"/>
              </w:rPr>
              <w:t>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DCA1E" w14:textId="77777777" w:rsidR="002B17E9" w:rsidRDefault="00CB770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 xml:space="preserve"> </w:t>
            </w:r>
            <w:r>
              <w:rPr>
                <w:rFonts w:ascii="新細明體" w:hAnsi="新細明體"/>
                <w:b/>
                <w:sz w:val="20"/>
              </w:rPr>
              <w:t>經</w:t>
            </w:r>
            <w:r>
              <w:rPr>
                <w:rFonts w:ascii="新細明體" w:hAnsi="新細明體"/>
                <w:b/>
                <w:sz w:val="20"/>
              </w:rPr>
              <w:t xml:space="preserve">       </w:t>
            </w:r>
            <w:r>
              <w:rPr>
                <w:rFonts w:ascii="新細明體" w:hAnsi="新細明體"/>
                <w:b/>
                <w:sz w:val="20"/>
              </w:rPr>
              <w:t>歷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FA575" w14:textId="77777777" w:rsidR="002B17E9" w:rsidRDefault="00CB7709">
            <w:pPr>
              <w:pStyle w:val="a3"/>
              <w:rPr>
                <w:rFonts w:ascii="新細明體" w:hAnsi="新細明體"/>
                <w:spacing w:val="20"/>
                <w:sz w:val="18"/>
                <w:szCs w:val="18"/>
              </w:rPr>
            </w:pPr>
            <w:r>
              <w:rPr>
                <w:rFonts w:ascii="新細明體" w:hAnsi="新細明體"/>
                <w:spacing w:val="20"/>
                <w:sz w:val="18"/>
                <w:szCs w:val="18"/>
              </w:rPr>
              <w:t>學術成就</w:t>
            </w:r>
            <w:r>
              <w:rPr>
                <w:rFonts w:ascii="新細明體" w:hAnsi="新細明體"/>
                <w:spacing w:val="20"/>
                <w:sz w:val="18"/>
                <w:szCs w:val="18"/>
              </w:rPr>
              <w:t>(</w:t>
            </w:r>
            <w:r>
              <w:rPr>
                <w:rFonts w:ascii="新細明體" w:hAnsi="新細明體"/>
                <w:spacing w:val="20"/>
                <w:sz w:val="18"/>
                <w:szCs w:val="18"/>
              </w:rPr>
              <w:t>近三年</w:t>
            </w:r>
            <w:r>
              <w:rPr>
                <w:rFonts w:ascii="新細明體" w:hAnsi="新細明體"/>
                <w:spacing w:val="2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B5B0F" w14:textId="77777777" w:rsidR="002B17E9" w:rsidRDefault="00CB770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學術專長領域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13B52" w14:textId="77777777" w:rsidR="002B17E9" w:rsidRDefault="00CB7709">
            <w:pPr>
              <w:jc w:val="center"/>
            </w:pPr>
            <w:r>
              <w:rPr>
                <w:rFonts w:ascii="新細明體" w:hAnsi="新細明體"/>
                <w:b/>
                <w:sz w:val="20"/>
              </w:rPr>
              <w:t>備</w:t>
            </w:r>
            <w:r>
              <w:rPr>
                <w:rFonts w:ascii="新細明體" w:hAnsi="新細明體"/>
                <w:b/>
                <w:sz w:val="20"/>
              </w:rPr>
              <w:t xml:space="preserve"> </w:t>
            </w:r>
            <w:proofErr w:type="gramStart"/>
            <w:r>
              <w:rPr>
                <w:rFonts w:ascii="新細明體" w:hAnsi="新細明體"/>
                <w:b/>
                <w:sz w:val="20"/>
              </w:rPr>
              <w:t>註</w:t>
            </w:r>
            <w:proofErr w:type="gramEnd"/>
          </w:p>
        </w:tc>
      </w:tr>
      <w:tr w:rsidR="002B17E9" w14:paraId="47726F4A" w14:textId="77777777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EE134" w14:textId="77777777" w:rsidR="002B17E9" w:rsidRDefault="00CB7709">
            <w:pPr>
              <w:jc w:val="center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本欄由所辦公室填寫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2689F" w14:textId="77777777" w:rsidR="002B17E9" w:rsidRDefault="002B17E9">
            <w:pPr>
              <w:jc w:val="both"/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488B4" w14:textId="77777777" w:rsidR="002B17E9" w:rsidRDefault="002B17E9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D65A3" w14:textId="77777777" w:rsidR="002B17E9" w:rsidRDefault="002B17E9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10EFB" w14:textId="77777777" w:rsidR="002B17E9" w:rsidRDefault="002B17E9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89B30" w14:textId="77777777" w:rsidR="002B17E9" w:rsidRDefault="00CB7709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若已備齊資料請於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內打勾：</w:t>
            </w:r>
          </w:p>
          <w:p w14:paraId="26863869" w14:textId="77777777" w:rsidR="002B17E9" w:rsidRDefault="002B17E9">
            <w:pPr>
              <w:rPr>
                <w:rFonts w:ascii="新細明體" w:hAnsi="新細明體"/>
                <w:sz w:val="20"/>
              </w:rPr>
            </w:pPr>
          </w:p>
          <w:p w14:paraId="062EE1ED" w14:textId="77777777" w:rsidR="002B17E9" w:rsidRDefault="00CB7709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自傳</w:t>
            </w:r>
          </w:p>
          <w:p w14:paraId="4F9DE30A" w14:textId="77777777" w:rsidR="002B17E9" w:rsidRDefault="00CB7709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履歷表</w:t>
            </w:r>
            <w:r>
              <w:rPr>
                <w:rFonts w:ascii="新細明體" w:hAnsi="新細明體"/>
                <w:sz w:val="20"/>
              </w:rPr>
              <w:t>(</w:t>
            </w:r>
            <w:r>
              <w:rPr>
                <w:rFonts w:ascii="新細明體" w:hAnsi="新細明體"/>
                <w:sz w:val="20"/>
              </w:rPr>
              <w:t>含著作目錄</w:t>
            </w:r>
            <w:r>
              <w:rPr>
                <w:rFonts w:ascii="新細明體" w:hAnsi="新細明體"/>
                <w:sz w:val="20"/>
              </w:rPr>
              <w:t>)</w:t>
            </w:r>
          </w:p>
          <w:p w14:paraId="771BDB55" w14:textId="77777777" w:rsidR="002B17E9" w:rsidRDefault="00CB7709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博士學位證書影本</w:t>
            </w:r>
          </w:p>
          <w:p w14:paraId="02BA50E1" w14:textId="77777777" w:rsidR="002B17E9" w:rsidRDefault="00CB7709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論文發表文章</w:t>
            </w:r>
          </w:p>
          <w:p w14:paraId="40BD8B19" w14:textId="77777777" w:rsidR="002B17E9" w:rsidRDefault="00CB7709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相關計畫</w:t>
            </w:r>
          </w:p>
          <w:p w14:paraId="428E233D" w14:textId="77777777" w:rsidR="002B17E9" w:rsidRDefault="00CB7709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代表著作文章</w:t>
            </w:r>
          </w:p>
          <w:p w14:paraId="61EAADE1" w14:textId="77777777" w:rsidR="002B17E9" w:rsidRDefault="00CB7709">
            <w:pPr>
              <w:ind w:left="200" w:hanging="20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成績單</w:t>
            </w:r>
            <w:r>
              <w:rPr>
                <w:rFonts w:ascii="新細明體" w:hAnsi="新細明體"/>
                <w:sz w:val="20"/>
              </w:rPr>
              <w:t>(</w:t>
            </w:r>
            <w:r>
              <w:rPr>
                <w:rFonts w:ascii="新細明體" w:hAnsi="新細明體"/>
                <w:sz w:val="20"/>
              </w:rPr>
              <w:t>學士、碩士、博士</w:t>
            </w:r>
            <w:r>
              <w:rPr>
                <w:rFonts w:ascii="新細明體" w:hAnsi="新細明體"/>
                <w:sz w:val="20"/>
              </w:rPr>
              <w:t xml:space="preserve">) </w:t>
            </w:r>
          </w:p>
          <w:p w14:paraId="031D7EF6" w14:textId="77777777" w:rsidR="002B17E9" w:rsidRDefault="00CB7709">
            <w:pPr>
              <w:ind w:left="200" w:hanging="20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博士論文</w:t>
            </w:r>
            <w:r>
              <w:rPr>
                <w:rFonts w:ascii="新細明體" w:hAnsi="新細明體"/>
                <w:sz w:val="20"/>
              </w:rPr>
              <w:t>(</w:t>
            </w:r>
            <w:r>
              <w:rPr>
                <w:rFonts w:ascii="新細明體" w:hAnsi="新細明體"/>
                <w:sz w:val="20"/>
              </w:rPr>
              <w:t>申請者尚未取得助理教授證書者，須檢附之</w:t>
            </w:r>
            <w:r>
              <w:rPr>
                <w:rFonts w:ascii="新細明體" w:hAnsi="新細明體"/>
                <w:sz w:val="20"/>
              </w:rPr>
              <w:t>)</w:t>
            </w:r>
          </w:p>
          <w:p w14:paraId="1D9C5E43" w14:textId="77777777" w:rsidR="002B17E9" w:rsidRDefault="00CB7709">
            <w:pPr>
              <w:ind w:left="200" w:hanging="20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hAnsi="新細明體"/>
                <w:sz w:val="20"/>
              </w:rPr>
              <w:t>助理教授以上證書影本</w:t>
            </w:r>
            <w:r>
              <w:rPr>
                <w:rFonts w:ascii="新細明體" w:hAnsi="新細明體"/>
                <w:sz w:val="20"/>
              </w:rPr>
              <w:t>(</w:t>
            </w:r>
            <w:r>
              <w:rPr>
                <w:rFonts w:ascii="新細明體" w:hAnsi="新細明體"/>
                <w:sz w:val="20"/>
              </w:rPr>
              <w:t>初任教師免附</w:t>
            </w:r>
            <w:r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90158" w14:textId="77777777" w:rsidR="002B17E9" w:rsidRDefault="002B17E9">
            <w:pPr>
              <w:ind w:hanging="154"/>
              <w:jc w:val="both"/>
              <w:rPr>
                <w:rFonts w:ascii="新細明體" w:hAnsi="新細明體"/>
                <w:sz w:val="20"/>
              </w:rPr>
            </w:pPr>
          </w:p>
          <w:p w14:paraId="2A153EA6" w14:textId="77777777" w:rsidR="002B17E9" w:rsidRDefault="002B17E9">
            <w:pPr>
              <w:ind w:hanging="154"/>
              <w:jc w:val="both"/>
              <w:rPr>
                <w:rFonts w:ascii="新細明體" w:hAnsi="新細明體"/>
                <w:sz w:val="20"/>
              </w:rPr>
            </w:pPr>
          </w:p>
          <w:p w14:paraId="0C112A31" w14:textId="77777777" w:rsidR="002B17E9" w:rsidRDefault="00CB7709">
            <w:pPr>
              <w:jc w:val="both"/>
              <w:rPr>
                <w:rFonts w:ascii="新細明體" w:hAnsi="新細明體"/>
                <w:b/>
                <w:sz w:val="18"/>
              </w:rPr>
            </w:pPr>
            <w:r>
              <w:rPr>
                <w:rFonts w:ascii="新細明體" w:hAnsi="新細明體"/>
                <w:b/>
                <w:sz w:val="18"/>
              </w:rPr>
              <w:t>現職</w:t>
            </w:r>
            <w:r>
              <w:rPr>
                <w:rFonts w:ascii="新細明體" w:hAnsi="新細明體"/>
                <w:b/>
                <w:sz w:val="18"/>
              </w:rPr>
              <w:t>:</w:t>
            </w:r>
          </w:p>
          <w:p w14:paraId="098C6302" w14:textId="77777777" w:rsidR="002B17E9" w:rsidRDefault="002B17E9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  <w:p w14:paraId="69BF08F5" w14:textId="77777777" w:rsidR="002B17E9" w:rsidRDefault="002B17E9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  <w:p w14:paraId="60C798E9" w14:textId="77777777" w:rsidR="002B17E9" w:rsidRDefault="002B17E9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  <w:p w14:paraId="644210CA" w14:textId="77777777" w:rsidR="002B17E9" w:rsidRDefault="002B17E9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  <w:p w14:paraId="558AEFAC" w14:textId="77777777" w:rsidR="002B17E9" w:rsidRDefault="00CB7709">
            <w:pPr>
              <w:jc w:val="both"/>
              <w:rPr>
                <w:rFonts w:ascii="新細明體" w:hAnsi="新細明體"/>
                <w:b/>
                <w:sz w:val="18"/>
              </w:rPr>
            </w:pPr>
            <w:r>
              <w:rPr>
                <w:rFonts w:ascii="新細明體" w:hAnsi="新細明體"/>
                <w:b/>
                <w:sz w:val="18"/>
              </w:rPr>
              <w:t>經歷</w:t>
            </w:r>
            <w:r>
              <w:rPr>
                <w:rFonts w:ascii="新細明體" w:hAnsi="新細明體"/>
                <w:b/>
                <w:sz w:val="18"/>
              </w:rPr>
              <w:t>:</w:t>
            </w:r>
          </w:p>
          <w:p w14:paraId="4E196E9A" w14:textId="77777777" w:rsidR="002B17E9" w:rsidRDefault="002B17E9">
            <w:pPr>
              <w:jc w:val="both"/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4F0F9" w14:textId="77777777" w:rsidR="002B17E9" w:rsidRDefault="00CB7709">
            <w:pPr>
              <w:jc w:val="both"/>
            </w:pPr>
            <w:r>
              <w:rPr>
                <w:rFonts w:ascii="新細明體" w:hAnsi="新細明體"/>
                <w:sz w:val="20"/>
              </w:rPr>
              <w:t>SCI</w:t>
            </w:r>
            <w:r>
              <w:rPr>
                <w:rFonts w:ascii="新細明體" w:hAnsi="新細明體"/>
                <w:sz w:val="20"/>
              </w:rPr>
              <w:t>：</w:t>
            </w:r>
            <w:r>
              <w:rPr>
                <w:rFonts w:ascii="新細明體" w:hAnsi="新細明體"/>
                <w:sz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>篇</w:t>
            </w:r>
          </w:p>
          <w:p w14:paraId="788D50ED" w14:textId="77777777" w:rsidR="002B17E9" w:rsidRDefault="00CB7709">
            <w:pPr>
              <w:jc w:val="both"/>
            </w:pPr>
            <w:r>
              <w:rPr>
                <w:rFonts w:ascii="新細明體" w:hAnsi="新細明體"/>
                <w:sz w:val="20"/>
              </w:rPr>
              <w:t>SSCI</w:t>
            </w:r>
            <w:r>
              <w:rPr>
                <w:rFonts w:ascii="新細明體" w:hAnsi="新細明體"/>
                <w:sz w:val="20"/>
              </w:rPr>
              <w:t>：</w:t>
            </w:r>
            <w:r>
              <w:rPr>
                <w:rFonts w:ascii="新細明體" w:hAnsi="新細明體"/>
                <w:sz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>篇</w:t>
            </w:r>
          </w:p>
          <w:p w14:paraId="60669772" w14:textId="77777777" w:rsidR="002B17E9" w:rsidRDefault="00CB7709">
            <w:pPr>
              <w:jc w:val="both"/>
            </w:pPr>
            <w:r>
              <w:rPr>
                <w:rFonts w:ascii="新細明體" w:hAnsi="新細明體"/>
                <w:sz w:val="20"/>
              </w:rPr>
              <w:t>TSSCI</w:t>
            </w:r>
            <w:r>
              <w:rPr>
                <w:rFonts w:ascii="新細明體" w:hAnsi="新細明體"/>
                <w:sz w:val="20"/>
              </w:rPr>
              <w:t>：</w:t>
            </w:r>
            <w:r>
              <w:rPr>
                <w:rFonts w:ascii="新細明體" w:hAnsi="新細明體"/>
                <w:sz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>篇</w:t>
            </w:r>
          </w:p>
          <w:p w14:paraId="5ACCDA49" w14:textId="77777777" w:rsidR="002B17E9" w:rsidRDefault="00CB7709">
            <w:pPr>
              <w:jc w:val="both"/>
            </w:pPr>
            <w:r>
              <w:rPr>
                <w:rFonts w:ascii="新細明體" w:hAnsi="新細明體"/>
                <w:sz w:val="20"/>
              </w:rPr>
              <w:t>EI</w:t>
            </w:r>
            <w:r>
              <w:rPr>
                <w:rFonts w:ascii="新細明體" w:hAnsi="新細明體"/>
                <w:sz w:val="20"/>
              </w:rPr>
              <w:t>：</w:t>
            </w:r>
            <w:r>
              <w:rPr>
                <w:rFonts w:ascii="新細明體" w:hAnsi="新細明體"/>
                <w:sz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>篇</w:t>
            </w:r>
          </w:p>
          <w:p w14:paraId="7FDF159B" w14:textId="77777777" w:rsidR="002B17E9" w:rsidRDefault="00CB7709">
            <w:pPr>
              <w:jc w:val="both"/>
            </w:pPr>
            <w:r>
              <w:t>A</w:t>
            </w:r>
            <w:r>
              <w:rPr>
                <w:rFonts w:ascii="新細明體" w:hAnsi="新細明體"/>
                <w:sz w:val="20"/>
              </w:rPr>
              <w:t>&amp;HCI</w:t>
            </w:r>
            <w:r>
              <w:rPr>
                <w:rFonts w:ascii="新細明體" w:hAnsi="新細明體"/>
                <w:sz w:val="20"/>
              </w:rPr>
              <w:t>：</w:t>
            </w:r>
            <w:r>
              <w:rPr>
                <w:u w:val="single"/>
              </w:rPr>
              <w:t xml:space="preserve">  </w:t>
            </w:r>
            <w:r>
              <w:t>篇</w:t>
            </w:r>
          </w:p>
          <w:p w14:paraId="2C4CDB83" w14:textId="77777777" w:rsidR="002B17E9" w:rsidRDefault="00CB7709">
            <w:pPr>
              <w:jc w:val="both"/>
            </w:pPr>
            <w:r>
              <w:rPr>
                <w:rFonts w:ascii="新細明體" w:hAnsi="新細明體"/>
                <w:sz w:val="20"/>
              </w:rPr>
              <w:t>THCI</w:t>
            </w:r>
            <w:r>
              <w:rPr>
                <w:rFonts w:ascii="新細明體" w:hAnsi="新細明體"/>
                <w:sz w:val="20"/>
              </w:rPr>
              <w:t>：</w:t>
            </w:r>
            <w:r>
              <w:rPr>
                <w:u w:val="single"/>
              </w:rPr>
              <w:t xml:space="preserve">  </w:t>
            </w:r>
            <w:r>
              <w:t>篇</w:t>
            </w:r>
          </w:p>
          <w:p w14:paraId="1B8E0257" w14:textId="77777777" w:rsidR="002B17E9" w:rsidRDefault="00CB7709">
            <w:pPr>
              <w:jc w:val="both"/>
            </w:pPr>
            <w:r>
              <w:rPr>
                <w:rFonts w:ascii="新細明體" w:hAnsi="新細明體"/>
                <w:sz w:val="20"/>
              </w:rPr>
              <w:t>CSSCI</w:t>
            </w:r>
            <w:r>
              <w:rPr>
                <w:rFonts w:ascii="新細明體" w:hAnsi="新細明體"/>
                <w:sz w:val="20"/>
              </w:rPr>
              <w:t>：</w:t>
            </w:r>
            <w:r>
              <w:rPr>
                <w:u w:val="single"/>
              </w:rPr>
              <w:t xml:space="preserve">  </w:t>
            </w:r>
            <w:r>
              <w:t>篇</w:t>
            </w:r>
          </w:p>
          <w:p w14:paraId="31FC7D9A" w14:textId="77777777" w:rsidR="002B17E9" w:rsidRDefault="00CB7709">
            <w:pPr>
              <w:jc w:val="both"/>
            </w:pPr>
            <w:r>
              <w:t>S</w:t>
            </w:r>
            <w:r>
              <w:rPr>
                <w:rFonts w:ascii="新細明體" w:hAnsi="新細明體"/>
                <w:sz w:val="20"/>
              </w:rPr>
              <w:t>COPUS</w:t>
            </w:r>
            <w:r>
              <w:rPr>
                <w:rFonts w:ascii="新細明體" w:hAnsi="新細明體"/>
                <w:sz w:val="20"/>
              </w:rPr>
              <w:t>：</w:t>
            </w:r>
            <w:r>
              <w:rPr>
                <w:rFonts w:ascii="新細明體" w:hAnsi="新細明體"/>
                <w:sz w:val="20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篇</w:t>
            </w:r>
          </w:p>
          <w:p w14:paraId="3E6B470D" w14:textId="77777777" w:rsidR="002B17E9" w:rsidRDefault="00CB7709">
            <w:pPr>
              <w:jc w:val="both"/>
            </w:pPr>
            <w:r>
              <w:rPr>
                <w:rFonts w:ascii="新細明體" w:hAnsi="新細明體"/>
                <w:sz w:val="20"/>
              </w:rPr>
              <w:t>其他：</w:t>
            </w:r>
            <w:r>
              <w:rPr>
                <w:rFonts w:ascii="新細明體" w:hAnsi="新細明體"/>
                <w:sz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>篇</w:t>
            </w:r>
          </w:p>
          <w:p w14:paraId="349189DA" w14:textId="77777777" w:rsidR="002B17E9" w:rsidRDefault="00CB7709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國科會計畫：</w:t>
            </w:r>
            <w:r>
              <w:rPr>
                <w:rFonts w:ascii="新細明體" w:hAnsi="新細明體"/>
                <w:sz w:val="20"/>
              </w:rPr>
              <w:t>__</w:t>
            </w:r>
            <w:r>
              <w:rPr>
                <w:rFonts w:ascii="新細明體" w:hAnsi="新細明體"/>
                <w:sz w:val="20"/>
              </w:rPr>
              <w:t>件</w:t>
            </w:r>
          </w:p>
          <w:p w14:paraId="4E6238A7" w14:textId="77777777" w:rsidR="002B17E9" w:rsidRDefault="00CB7709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公部門計畫：</w:t>
            </w:r>
            <w:r>
              <w:rPr>
                <w:rFonts w:ascii="新細明體" w:hAnsi="新細明體"/>
                <w:sz w:val="20"/>
              </w:rPr>
              <w:t>__</w:t>
            </w:r>
            <w:r>
              <w:rPr>
                <w:rFonts w:ascii="新細明體" w:hAnsi="新細明體"/>
                <w:sz w:val="20"/>
              </w:rPr>
              <w:t>件</w:t>
            </w:r>
          </w:p>
          <w:p w14:paraId="29242AF2" w14:textId="77777777" w:rsidR="002B17E9" w:rsidRDefault="00CB7709">
            <w:pPr>
              <w:jc w:val="both"/>
            </w:pPr>
            <w:r>
              <w:rPr>
                <w:rFonts w:ascii="新細明體" w:hAnsi="新細明體"/>
                <w:b/>
                <w:sz w:val="20"/>
              </w:rPr>
              <w:t>(</w:t>
            </w:r>
            <w:r>
              <w:rPr>
                <w:rFonts w:ascii="新細明體" w:hAnsi="新細明體"/>
                <w:b/>
                <w:sz w:val="20"/>
              </w:rPr>
              <w:t>請附佐證資料，並註明項目類別</w:t>
            </w:r>
            <w:r>
              <w:rPr>
                <w:rFonts w:ascii="新細明體" w:hAnsi="新細明體"/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05C4E" w14:textId="77777777" w:rsidR="002B17E9" w:rsidRDefault="00CB7709">
            <w:pPr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 xml:space="preserve">1.  </w:t>
            </w:r>
          </w:p>
          <w:p w14:paraId="1C3206BD" w14:textId="77777777" w:rsidR="002B17E9" w:rsidRDefault="00CB7709">
            <w:pPr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 xml:space="preserve">2.  </w:t>
            </w:r>
          </w:p>
          <w:p w14:paraId="46393170" w14:textId="77777777" w:rsidR="002B17E9" w:rsidRDefault="00CB7709">
            <w:pPr>
              <w:jc w:val="both"/>
            </w:pPr>
            <w:r>
              <w:rPr>
                <w:rFonts w:ascii="新細明體" w:hAnsi="新細明體"/>
                <w:b/>
                <w:sz w:val="20"/>
              </w:rPr>
              <w:t xml:space="preserve">3. 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A790C" w14:textId="77777777" w:rsidR="002B17E9" w:rsidRDefault="002B17E9">
            <w:pPr>
              <w:rPr>
                <w:rFonts w:ascii="新細明體" w:hAnsi="新細明體"/>
                <w:b/>
                <w:sz w:val="18"/>
                <w:szCs w:val="18"/>
              </w:rPr>
            </w:pPr>
          </w:p>
        </w:tc>
      </w:tr>
      <w:tr w:rsidR="002B17E9" w14:paraId="532436E0" w14:textId="7777777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450FD" w14:textId="77777777" w:rsidR="002B17E9" w:rsidRDefault="002B17E9">
            <w:pPr>
              <w:jc w:val="center"/>
              <w:rPr>
                <w:rFonts w:ascii="新細明體" w:hAnsi="新細明體"/>
                <w:sz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3AAFC" w14:textId="77777777" w:rsidR="002B17E9" w:rsidRDefault="002B17E9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384C7" w14:textId="77777777" w:rsidR="002B17E9" w:rsidRDefault="002B17E9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98A1B" w14:textId="77777777" w:rsidR="002B17E9" w:rsidRDefault="002B17E9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3F00B" w14:textId="77777777" w:rsidR="002B17E9" w:rsidRDefault="002B17E9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CC5B7" w14:textId="77777777" w:rsidR="002B17E9" w:rsidRDefault="002B17E9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9D0A8" w14:textId="77777777" w:rsidR="002B17E9" w:rsidRDefault="002B17E9">
            <w:pPr>
              <w:ind w:hanging="154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661F8" w14:textId="77777777" w:rsidR="002B17E9" w:rsidRDefault="002B17E9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955FC" w14:textId="77777777" w:rsidR="002B17E9" w:rsidRDefault="00CB7709">
            <w:pPr>
              <w:jc w:val="center"/>
              <w:rPr>
                <w:rFonts w:ascii="新細明體" w:hAnsi="新細明體"/>
                <w:b/>
                <w:sz w:val="20"/>
              </w:rPr>
            </w:pPr>
            <w:proofErr w:type="gramStart"/>
            <w:r>
              <w:rPr>
                <w:rFonts w:ascii="新細明體" w:hAnsi="新細明體"/>
                <w:b/>
                <w:sz w:val="20"/>
              </w:rPr>
              <w:t>可授科目</w:t>
            </w:r>
            <w:proofErr w:type="gramEnd"/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49E28" w14:textId="77777777" w:rsidR="002B17E9" w:rsidRDefault="002B17E9">
            <w:pPr>
              <w:rPr>
                <w:rFonts w:ascii="新細明體" w:hAnsi="新細明體"/>
                <w:b/>
                <w:sz w:val="18"/>
                <w:szCs w:val="18"/>
              </w:rPr>
            </w:pPr>
          </w:p>
        </w:tc>
      </w:tr>
      <w:tr w:rsidR="002B17E9" w14:paraId="6A9E0032" w14:textId="77777777">
        <w:tblPrEx>
          <w:tblCellMar>
            <w:top w:w="0" w:type="dxa"/>
            <w:bottom w:w="0" w:type="dxa"/>
          </w:tblCellMar>
        </w:tblPrEx>
        <w:trPr>
          <w:trHeight w:val="239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A211E" w14:textId="77777777" w:rsidR="002B17E9" w:rsidRDefault="002B17E9">
            <w:pPr>
              <w:jc w:val="center"/>
              <w:rPr>
                <w:rFonts w:ascii="新細明體" w:hAnsi="新細明體"/>
                <w:sz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4B66" w14:textId="77777777" w:rsidR="002B17E9" w:rsidRDefault="002B17E9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A572E" w14:textId="77777777" w:rsidR="002B17E9" w:rsidRDefault="002B17E9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F525B" w14:textId="77777777" w:rsidR="002B17E9" w:rsidRDefault="002B17E9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75450" w14:textId="77777777" w:rsidR="002B17E9" w:rsidRDefault="002B17E9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A4014" w14:textId="77777777" w:rsidR="002B17E9" w:rsidRDefault="002B17E9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90FE3" w14:textId="77777777" w:rsidR="002B17E9" w:rsidRDefault="002B17E9">
            <w:pPr>
              <w:ind w:hanging="154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36262" w14:textId="77777777" w:rsidR="002B17E9" w:rsidRDefault="002B17E9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25198" w14:textId="77777777" w:rsidR="002B17E9" w:rsidRDefault="00CB7709">
            <w:pPr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 xml:space="preserve">1. </w:t>
            </w:r>
          </w:p>
          <w:p w14:paraId="7F112821" w14:textId="77777777" w:rsidR="002B17E9" w:rsidRDefault="00CB7709">
            <w:pPr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2.</w:t>
            </w:r>
          </w:p>
          <w:p w14:paraId="503D7A1D" w14:textId="77777777" w:rsidR="002B17E9" w:rsidRDefault="00CB7709">
            <w:pPr>
              <w:jc w:val="both"/>
            </w:pPr>
            <w:r>
              <w:rPr>
                <w:rFonts w:ascii="新細明體" w:hAnsi="新細明體"/>
                <w:b/>
                <w:sz w:val="20"/>
              </w:rPr>
              <w:t xml:space="preserve">3. 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29BC0" w14:textId="77777777" w:rsidR="002B17E9" w:rsidRDefault="002B17E9">
            <w:pPr>
              <w:rPr>
                <w:rFonts w:ascii="新細明體" w:hAnsi="新細明體"/>
                <w:b/>
                <w:sz w:val="18"/>
                <w:szCs w:val="18"/>
              </w:rPr>
            </w:pPr>
          </w:p>
        </w:tc>
      </w:tr>
      <w:tr w:rsidR="002B17E9" w14:paraId="17AE3037" w14:textId="77777777">
        <w:tblPrEx>
          <w:tblCellMar>
            <w:top w:w="0" w:type="dxa"/>
            <w:bottom w:w="0" w:type="dxa"/>
          </w:tblCellMar>
        </w:tblPrEx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A6A23" w14:textId="77777777" w:rsidR="002B17E9" w:rsidRDefault="00CB7709">
            <w:pPr>
              <w:jc w:val="center"/>
              <w:rPr>
                <w:rFonts w:ascii="新細明體" w:hAnsi="新細明體"/>
                <w:b/>
                <w:sz w:val="18"/>
              </w:rPr>
            </w:pPr>
            <w:r>
              <w:rPr>
                <w:rFonts w:ascii="新細明體" w:hAnsi="新細明體"/>
                <w:b/>
                <w:sz w:val="18"/>
              </w:rPr>
              <w:t>出生年月日</w:t>
            </w: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690BD" w14:textId="77777777" w:rsidR="002B17E9" w:rsidRDefault="00CB7709">
            <w:proofErr w:type="gramStart"/>
            <w:r>
              <w:rPr>
                <w:rFonts w:ascii="新細明體" w:hAnsi="新細明體" w:cs="MS Mincho"/>
                <w:szCs w:val="24"/>
              </w:rPr>
              <w:t>ＯＯ</w:t>
            </w:r>
            <w:proofErr w:type="gramEnd"/>
            <w:r>
              <w:rPr>
                <w:rFonts w:ascii="MS Mincho" w:hAnsi="MS Mincho" w:cs="MS Mincho"/>
                <w:szCs w:val="24"/>
              </w:rPr>
              <w:t>年</w:t>
            </w:r>
            <w:proofErr w:type="gramStart"/>
            <w:r>
              <w:rPr>
                <w:rFonts w:ascii="新細明體" w:hAnsi="新細明體" w:cs="MS Mincho"/>
                <w:szCs w:val="24"/>
              </w:rPr>
              <w:t>ＯＯ</w:t>
            </w:r>
            <w:proofErr w:type="gramEnd"/>
            <w:r>
              <w:rPr>
                <w:rFonts w:ascii="MS Mincho" w:hAnsi="MS Mincho" w:cs="MS Mincho"/>
                <w:szCs w:val="24"/>
              </w:rPr>
              <w:t>月</w:t>
            </w:r>
            <w:proofErr w:type="gramStart"/>
            <w:r>
              <w:rPr>
                <w:rFonts w:ascii="新細明體" w:hAnsi="新細明體" w:cs="MS Mincho"/>
                <w:szCs w:val="24"/>
              </w:rPr>
              <w:t>ＯＯ</w:t>
            </w:r>
            <w:proofErr w:type="gramEnd"/>
            <w:r>
              <w:rPr>
                <w:rFonts w:ascii="MS Mincho" w:hAnsi="MS Mincho" w:cs="MS Mincho"/>
                <w:szCs w:val="24"/>
              </w:rPr>
              <w:t>日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B7C34" w14:textId="77777777" w:rsidR="002B17E9" w:rsidRDefault="00CB7709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88CB1" w14:textId="77777777" w:rsidR="002B17E9" w:rsidRDefault="002B17E9">
            <w:pPr>
              <w:spacing w:line="240" w:lineRule="exact"/>
              <w:ind w:firstLine="67"/>
              <w:rPr>
                <w:rFonts w:ascii="新細明體" w:hAnsi="新細明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A25D1" w14:textId="77777777" w:rsidR="002B17E9" w:rsidRDefault="00CB7709">
            <w:pPr>
              <w:jc w:val="center"/>
              <w:rPr>
                <w:rFonts w:ascii="新細明體" w:hAnsi="新細明體"/>
                <w:b/>
                <w:sz w:val="16"/>
              </w:rPr>
            </w:pPr>
            <w:r>
              <w:rPr>
                <w:rFonts w:ascii="新細明體" w:hAnsi="新細明體"/>
                <w:b/>
                <w:sz w:val="16"/>
              </w:rPr>
              <w:t>電話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9694A" w14:textId="77777777" w:rsidR="002B17E9" w:rsidRDefault="00CB7709">
            <w:pPr>
              <w:spacing w:line="240" w:lineRule="exact"/>
              <w:ind w:firstLine="50"/>
              <w:jc w:val="both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公：</w:t>
            </w:r>
          </w:p>
          <w:p w14:paraId="376915B9" w14:textId="77777777" w:rsidR="002B17E9" w:rsidRDefault="00CB7709">
            <w:pPr>
              <w:spacing w:line="240" w:lineRule="exact"/>
              <w:ind w:firstLine="50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宅：</w:t>
            </w:r>
          </w:p>
          <w:p w14:paraId="55732BE1" w14:textId="77777777" w:rsidR="002B17E9" w:rsidRDefault="00CB7709">
            <w:pPr>
              <w:jc w:val="both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手機：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73021" w14:textId="77777777" w:rsidR="002B17E9" w:rsidRDefault="00CB7709">
            <w:pPr>
              <w:ind w:left="189" w:hanging="19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照片</w:t>
            </w:r>
          </w:p>
        </w:tc>
      </w:tr>
      <w:tr w:rsidR="002B17E9" w14:paraId="7B33CEB6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C79BC" w14:textId="77777777" w:rsidR="002B17E9" w:rsidRDefault="00CB7709">
            <w:pPr>
              <w:jc w:val="center"/>
              <w:rPr>
                <w:rFonts w:ascii="新細明體" w:hAnsi="新細明體"/>
                <w:b/>
                <w:sz w:val="18"/>
              </w:rPr>
            </w:pPr>
            <w:r>
              <w:rPr>
                <w:rFonts w:ascii="新細明體" w:hAnsi="新細明體"/>
                <w:b/>
                <w:sz w:val="18"/>
              </w:rPr>
              <w:t>通</w:t>
            </w:r>
            <w:r>
              <w:rPr>
                <w:rFonts w:ascii="新細明體" w:hAnsi="新細明體"/>
                <w:b/>
                <w:sz w:val="18"/>
              </w:rPr>
              <w:t xml:space="preserve"> </w:t>
            </w:r>
            <w:r>
              <w:rPr>
                <w:rFonts w:ascii="新細明體" w:hAnsi="新細明體"/>
                <w:b/>
                <w:sz w:val="18"/>
              </w:rPr>
              <w:t>訊</w:t>
            </w:r>
            <w:r>
              <w:rPr>
                <w:rFonts w:ascii="新細明體" w:hAnsi="新細明體"/>
                <w:b/>
                <w:sz w:val="18"/>
              </w:rPr>
              <w:t xml:space="preserve"> </w:t>
            </w:r>
            <w:r>
              <w:rPr>
                <w:rFonts w:ascii="新細明體" w:hAnsi="新細明體"/>
                <w:b/>
                <w:sz w:val="18"/>
              </w:rPr>
              <w:t>處</w:t>
            </w:r>
          </w:p>
          <w:p w14:paraId="1256ED47" w14:textId="77777777" w:rsidR="002B17E9" w:rsidRDefault="00CB7709">
            <w:pPr>
              <w:jc w:val="center"/>
            </w:pPr>
            <w:r>
              <w:rPr>
                <w:rFonts w:ascii="新細明體" w:hAnsi="新細明體"/>
                <w:b/>
                <w:sz w:val="18"/>
              </w:rPr>
              <w:t>（</w:t>
            </w:r>
            <w:r>
              <w:rPr>
                <w:rFonts w:ascii="新細明體" w:hAnsi="新細明體"/>
                <w:b/>
                <w:spacing w:val="20"/>
                <w:sz w:val="18"/>
                <w:szCs w:val="18"/>
              </w:rPr>
              <w:t>可收掛號郵件</w:t>
            </w:r>
            <w:r>
              <w:rPr>
                <w:rFonts w:ascii="新細明體" w:hAnsi="新細明體"/>
                <w:b/>
                <w:sz w:val="18"/>
              </w:rPr>
              <w:t>）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97750" w14:textId="77777777" w:rsidR="002B17E9" w:rsidRDefault="00CB7709">
            <w:pPr>
              <w:ind w:left="154" w:hanging="154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□□□□□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30C95" w14:textId="77777777" w:rsidR="002B17E9" w:rsidRDefault="00CB7709">
            <w:pPr>
              <w:jc w:val="center"/>
              <w:rPr>
                <w:rFonts w:ascii="新細明體" w:hAnsi="新細明體"/>
                <w:b/>
                <w:sz w:val="18"/>
              </w:rPr>
            </w:pPr>
            <w:r>
              <w:rPr>
                <w:rFonts w:ascii="新細明體" w:hAnsi="新細明體"/>
                <w:b/>
                <w:sz w:val="18"/>
              </w:rPr>
              <w:t>性別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685C5" w14:textId="77777777" w:rsidR="002B17E9" w:rsidRDefault="002B17E9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6C803" w14:textId="77777777" w:rsidR="002B17E9" w:rsidRDefault="002B17E9">
            <w:pPr>
              <w:jc w:val="both"/>
              <w:rPr>
                <w:rFonts w:ascii="新細明體" w:hAnsi="新細明體"/>
                <w:sz w:val="16"/>
              </w:rPr>
            </w:pPr>
          </w:p>
        </w:tc>
      </w:tr>
    </w:tbl>
    <w:p w14:paraId="0D8E2218" w14:textId="77777777" w:rsidR="002B17E9" w:rsidRDefault="002B17E9">
      <w:pPr>
        <w:spacing w:after="72" w:line="320" w:lineRule="exact"/>
        <w:ind w:left="-163" w:right="-1140" w:firstLine="162"/>
        <w:rPr>
          <w:rFonts w:ascii="新細明體" w:hAnsi="新細明體"/>
          <w:b/>
          <w:color w:val="000000"/>
          <w:sz w:val="20"/>
          <w:shd w:val="clear" w:color="auto" w:fill="FFFF00"/>
        </w:rPr>
      </w:pPr>
    </w:p>
    <w:p w14:paraId="20BE9D81" w14:textId="77777777" w:rsidR="002B17E9" w:rsidRDefault="002B17E9">
      <w:pPr>
        <w:spacing w:after="72" w:line="320" w:lineRule="exact"/>
        <w:ind w:left="-163" w:right="-1140" w:firstLine="162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4BAD2CD6" w14:textId="77777777" w:rsidR="002B17E9" w:rsidRDefault="00CB7709">
      <w:pPr>
        <w:spacing w:after="72" w:line="320" w:lineRule="exact"/>
        <w:ind w:right="-1140"/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請於</w:t>
      </w:r>
      <w:r>
        <w:rPr>
          <w:rFonts w:eastAsia="標楷體"/>
          <w:b/>
          <w:sz w:val="32"/>
          <w:szCs w:val="32"/>
          <w:shd w:val="clear" w:color="auto" w:fill="FFFFFF"/>
        </w:rPr>
        <w:t>113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年</w:t>
      </w:r>
      <w:r>
        <w:rPr>
          <w:rFonts w:eastAsia="標楷體"/>
          <w:b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月</w:t>
      </w:r>
      <w:r>
        <w:rPr>
          <w:rFonts w:eastAsia="標楷體"/>
          <w:b/>
          <w:sz w:val="32"/>
          <w:szCs w:val="32"/>
          <w:shd w:val="clear" w:color="auto" w:fill="FFFFFF"/>
        </w:rPr>
        <w:t>19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日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五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前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e-mail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至：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lisa</w:t>
      </w:r>
      <w:r>
        <w:rPr>
          <w:rFonts w:ascii="標楷體" w:eastAsia="標楷體" w:hAnsi="標楷體" w:cs="新細明體"/>
          <w:b/>
          <w:sz w:val="32"/>
          <w:szCs w:val="32"/>
          <w:shd w:val="clear" w:color="auto" w:fill="FFFFFF"/>
        </w:rPr>
        <w:t>@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cc.ncue.edu.tw</w:t>
      </w:r>
    </w:p>
    <w:sectPr w:rsidR="002B17E9">
      <w:pgSz w:w="16840" w:h="11907" w:orient="landscape"/>
      <w:pgMar w:top="902" w:right="1440" w:bottom="318" w:left="1440" w:header="720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D136" w14:textId="77777777" w:rsidR="00000000" w:rsidRDefault="00CB7709">
      <w:r>
        <w:separator/>
      </w:r>
    </w:p>
  </w:endnote>
  <w:endnote w:type="continuationSeparator" w:id="0">
    <w:p w14:paraId="2D755953" w14:textId="77777777" w:rsidR="00000000" w:rsidRDefault="00CB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F8D0" w14:textId="77777777" w:rsidR="00000000" w:rsidRDefault="00CB7709">
      <w:r>
        <w:rPr>
          <w:color w:val="000000"/>
        </w:rPr>
        <w:separator/>
      </w:r>
    </w:p>
  </w:footnote>
  <w:footnote w:type="continuationSeparator" w:id="0">
    <w:p w14:paraId="1F3684B8" w14:textId="77777777" w:rsidR="00000000" w:rsidRDefault="00CB7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17E9"/>
    <w:rsid w:val="002B17E9"/>
    <w:rsid w:val="00C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FDA4"/>
  <w15:docId w15:val="{EC3F8159-4FBE-4CED-9433-FDF48AE6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b/>
      <w:sz w:val="20"/>
    </w:rPr>
  </w:style>
  <w:style w:type="paragraph" w:styleId="a4">
    <w:name w:val="Closing"/>
    <w:basedOn w:val="a"/>
    <w:next w:val="a"/>
    <w:pPr>
      <w:ind w:left="4320"/>
    </w:pPr>
    <w:rPr>
      <w:b/>
      <w:sz w:val="20"/>
    </w:rPr>
  </w:style>
  <w:style w:type="paragraph" w:styleId="a5">
    <w:name w:val="Body Text Indent"/>
    <w:basedOn w:val="a"/>
    <w:pPr>
      <w:ind w:firstLine="2004"/>
      <w:jc w:val="both"/>
    </w:pPr>
    <w:rPr>
      <w:sz w:val="18"/>
    </w:rPr>
  </w:style>
  <w:style w:type="paragraph" w:styleId="2">
    <w:name w:val="Body Text Indent 2"/>
    <w:basedOn w:val="a"/>
    <w:pPr>
      <w:ind w:left="172" w:hanging="172"/>
      <w:jc w:val="both"/>
    </w:pPr>
    <w:rPr>
      <w:sz w:val="18"/>
    </w:rPr>
  </w:style>
  <w:style w:type="paragraph" w:styleId="a6">
    <w:name w:val="Body Text"/>
    <w:basedOn w:val="a"/>
    <w:pPr>
      <w:jc w:val="both"/>
    </w:pPr>
    <w:rPr>
      <w:sz w:val="18"/>
    </w:rPr>
  </w:style>
  <w:style w:type="paragraph" w:styleId="20">
    <w:name w:val="Body Text 2"/>
    <w:basedOn w:val="a"/>
    <w:rPr>
      <w:sz w:val="16"/>
    </w:rPr>
  </w:style>
  <w:style w:type="paragraph" w:styleId="3">
    <w:name w:val="Body Text Indent 3"/>
    <w:basedOn w:val="a"/>
    <w:pPr>
      <w:ind w:left="10"/>
    </w:pPr>
    <w:rPr>
      <w:sz w:val="16"/>
    </w:rPr>
  </w:style>
  <w:style w:type="paragraph" w:styleId="30">
    <w:name w:val="Body Text 3"/>
    <w:basedOn w:val="a"/>
    <w:pPr>
      <w:jc w:val="both"/>
    </w:pPr>
    <w:rPr>
      <w:sz w:val="1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環工系新聘教師資料</dc:title>
  <dc:creator>apple</dc:creator>
  <cp:lastModifiedBy>祐誠 張</cp:lastModifiedBy>
  <cp:revision>2</cp:revision>
  <cp:lastPrinted>2022-04-27T05:48:00Z</cp:lastPrinted>
  <dcterms:created xsi:type="dcterms:W3CDTF">2024-01-08T02:08:00Z</dcterms:created>
  <dcterms:modified xsi:type="dcterms:W3CDTF">2024-01-08T02:08:00Z</dcterms:modified>
</cp:coreProperties>
</file>